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B40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1E62D9B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7094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0E77F4" w14:textId="77777777" w:rsidR="006F4CEE" w:rsidRDefault="00DF749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pict w14:anchorId="5DC610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60.2pt;margin-top:-.6pt;width:71pt;height:190pt;z-index:251658240">
            <v:imagedata r:id="rId6" o:title=""/>
          </v:shape>
        </w:pict>
      </w:r>
    </w:p>
    <w:p w14:paraId="6E1CB1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CE3C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FF0E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CE3F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5812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D15A35" w14:textId="77777777" w:rsidR="006F4CEE" w:rsidRDefault="00DF749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pict w14:anchorId="127B894F">
          <v:shape id="_x0000_s1029" type="#_x0000_t75" style="position:absolute;left:0;text-align:left;margin-left:163.9pt;margin-top:.8pt;width:215.3pt;height:249.4pt;z-index:251657216">
            <v:imagedata r:id="rId7" o:title="" croptop="19122f" cropright="32203f"/>
          </v:shape>
        </w:pict>
      </w:r>
    </w:p>
    <w:p w14:paraId="287E51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FD5F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3918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78D6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C019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8E3D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C8E5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0903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D5AA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0D9A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F8A4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BB8BE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F2F8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2D9F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4A34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DC31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6F3B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500F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6A6E9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21E1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DBEB6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E2159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0645AB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BB3746">
        <w:rPr>
          <w:b/>
          <w:sz w:val="24"/>
        </w:rPr>
        <w:t>Si</w:t>
      </w:r>
      <w:r w:rsidR="00DF7490">
        <w:rPr>
          <w:b/>
          <w:sz w:val="24"/>
        </w:rPr>
        <w:t>Ni</w:t>
      </w:r>
      <w:proofErr w:type="spellEnd"/>
    </w:p>
    <w:p w14:paraId="34F9E6AB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DF7490">
        <w:rPr>
          <w:b/>
          <w:sz w:val="24"/>
        </w:rPr>
        <w:t>3</w:t>
      </w:r>
      <w:r w:rsidR="00BB3746">
        <w:rPr>
          <w:b/>
          <w:sz w:val="24"/>
        </w:rPr>
        <w:t>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 w:rsidR="00DF7490">
        <w:rPr>
          <w:b/>
          <w:sz w:val="24"/>
        </w:rPr>
        <w:t>3</w:t>
      </w:r>
      <w:r w:rsidR="00BB3746"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</w:p>
    <w:p w14:paraId="7212F813" w14:textId="77777777" w:rsidR="0099524A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DF7490">
        <w:rPr>
          <w:b/>
          <w:sz w:val="24"/>
        </w:rPr>
        <w:t>GND</w:t>
      </w:r>
    </w:p>
    <w:p w14:paraId="5CC3D57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DF7490">
        <w:rPr>
          <w:b/>
          <w:sz w:val="24"/>
        </w:rPr>
        <w:t>LS161C</w:t>
      </w:r>
    </w:p>
    <w:p w14:paraId="5FE0BA5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59E829" w14:textId="57F5D722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99524A">
        <w:rPr>
          <w:b/>
          <w:sz w:val="28"/>
        </w:rPr>
        <w:t>7</w:t>
      </w:r>
      <w:r w:rsidR="00DF7490">
        <w:rPr>
          <w:b/>
          <w:sz w:val="28"/>
        </w:rPr>
        <w:t>4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99524A">
        <w:rPr>
          <w:b/>
          <w:sz w:val="28"/>
        </w:rPr>
        <w:t>8</w:t>
      </w:r>
      <w:r w:rsidR="00DF7490">
        <w:rPr>
          <w:b/>
          <w:sz w:val="28"/>
        </w:rPr>
        <w:t>4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</w:t>
      </w:r>
      <w:r w:rsidR="00731B18">
        <w:rPr>
          <w:b/>
          <w:sz w:val="28"/>
        </w:rPr>
        <w:t xml:space="preserve">      </w:t>
      </w:r>
      <w:r>
        <w:rPr>
          <w:b/>
          <w:sz w:val="28"/>
        </w:rPr>
        <w:t xml:space="preserve">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731B18">
        <w:rPr>
          <w:b/>
          <w:noProof/>
          <w:sz w:val="24"/>
        </w:rPr>
        <w:t>8/29/22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532C4216" w14:textId="4C4354DC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99524A">
        <w:rPr>
          <w:b/>
          <w:sz w:val="24"/>
        </w:rPr>
        <w:t>TEXAS INSTR</w:t>
      </w:r>
      <w:r w:rsidR="00DF7490">
        <w:rPr>
          <w:b/>
          <w:sz w:val="24"/>
        </w:rPr>
        <w:t xml:space="preserve">UMENTS </w:t>
      </w:r>
      <w:r>
        <w:rPr>
          <w:b/>
          <w:sz w:val="28"/>
        </w:rPr>
        <w:tab/>
        <w:t xml:space="preserve">          </w:t>
      </w:r>
      <w:r w:rsidR="00DF7490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99524A">
        <w:rPr>
          <w:b/>
          <w:sz w:val="28"/>
        </w:rPr>
        <w:t>2</w:t>
      </w:r>
      <w:r w:rsidR="00DF7490">
        <w:rPr>
          <w:b/>
          <w:sz w:val="28"/>
        </w:rPr>
        <w:t>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</w:t>
      </w:r>
      <w:r w:rsidR="00731B18"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DF7490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89446C">
        <w:rPr>
          <w:b/>
          <w:sz w:val="28"/>
        </w:rPr>
        <w:t>54</w:t>
      </w:r>
      <w:r w:rsidR="0099524A">
        <w:rPr>
          <w:b/>
          <w:sz w:val="28"/>
        </w:rPr>
        <w:t>LS161</w:t>
      </w:r>
    </w:p>
    <w:p w14:paraId="63F033FC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1073D44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13390" w14:textId="77777777" w:rsidR="00B05F03" w:rsidRDefault="00B05F03">
      <w:r>
        <w:separator/>
      </w:r>
    </w:p>
  </w:endnote>
  <w:endnote w:type="continuationSeparator" w:id="0">
    <w:p w14:paraId="567A9E7B" w14:textId="77777777" w:rsidR="00B05F03" w:rsidRDefault="00B0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42708" w14:textId="77777777" w:rsidR="00B05F03" w:rsidRDefault="00B05F03">
      <w:r>
        <w:separator/>
      </w:r>
    </w:p>
  </w:footnote>
  <w:footnote w:type="continuationSeparator" w:id="0">
    <w:p w14:paraId="0D6E3932" w14:textId="77777777" w:rsidR="00B05F03" w:rsidRDefault="00B05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F2E9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21C827C9" w14:textId="77777777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14:paraId="1BD2B41B" w14:textId="52FF6F21" w:rsidR="007A065E" w:rsidRDefault="00731B18">
          <w:pPr>
            <w:ind w:left="-630" w:firstLine="630"/>
          </w:pPr>
          <w:r>
            <w:rPr>
              <w:noProof/>
            </w:rPr>
            <w:pict w14:anchorId="7E81C2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49" type="#_x0000_t75" style="position:absolute;left:0;text-align:left;margin-left:-.45pt;margin-top:.45pt;width:108.7pt;height:10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>
                <v:imagedata r:id="rId1" o:title="ISO 2015 Logo" cropbottom="5325f" cropleft="3897f" cropright="7085f"/>
                <w10:wrap anchory="page"/>
              </v:shape>
            </w:pict>
          </w:r>
        </w:p>
      </w:tc>
      <w:tc>
        <w:tcPr>
          <w:tcW w:w="6570" w:type="dxa"/>
        </w:tcPr>
        <w:p w14:paraId="7D543304" w14:textId="77777777" w:rsidR="007A065E" w:rsidRDefault="007A065E">
          <w:pPr>
            <w:rPr>
              <w:b/>
              <w:i/>
              <w:sz w:val="36"/>
            </w:rPr>
          </w:pPr>
        </w:p>
        <w:p w14:paraId="22361E09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12B033C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3A27BE9C" w14:textId="77777777" w:rsidR="007A065E" w:rsidRDefault="007A065E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16AB1DF1" w14:textId="2C571430" w:rsidR="007A065E" w:rsidRDefault="007A065E">
    <w:pPr>
      <w:pStyle w:val="Header"/>
      <w:jc w:val="center"/>
    </w:pPr>
  </w:p>
  <w:p w14:paraId="23AE4F0E" w14:textId="77777777" w:rsidR="00731B18" w:rsidRDefault="00731B1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125B50"/>
    <w:rsid w:val="002F79F8"/>
    <w:rsid w:val="003022C4"/>
    <w:rsid w:val="003F19A7"/>
    <w:rsid w:val="00463433"/>
    <w:rsid w:val="00493EB7"/>
    <w:rsid w:val="005768A5"/>
    <w:rsid w:val="00641197"/>
    <w:rsid w:val="00681B91"/>
    <w:rsid w:val="006F4CEE"/>
    <w:rsid w:val="00731B18"/>
    <w:rsid w:val="00785834"/>
    <w:rsid w:val="007A065E"/>
    <w:rsid w:val="00813FC6"/>
    <w:rsid w:val="0089446C"/>
    <w:rsid w:val="008B0526"/>
    <w:rsid w:val="008F4E6F"/>
    <w:rsid w:val="0093513D"/>
    <w:rsid w:val="00946067"/>
    <w:rsid w:val="0096310B"/>
    <w:rsid w:val="0099524A"/>
    <w:rsid w:val="00A0180B"/>
    <w:rsid w:val="00A177F1"/>
    <w:rsid w:val="00A267B5"/>
    <w:rsid w:val="00B05F03"/>
    <w:rsid w:val="00B2441F"/>
    <w:rsid w:val="00BB3746"/>
    <w:rsid w:val="00DA268D"/>
    <w:rsid w:val="00DB7161"/>
    <w:rsid w:val="00DE0C22"/>
    <w:rsid w:val="00DF7490"/>
    <w:rsid w:val="00EC7DF2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C1B1D88"/>
  <w15:chartTrackingRefBased/>
  <w15:docId w15:val="{F4070DC0-574A-4B92-A130-58091E88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subject/>
  <dc:creator>S</dc:creator>
  <cp:keywords/>
  <dc:description/>
  <cp:lastModifiedBy>Debbie Kane</cp:lastModifiedBy>
  <cp:revision>2</cp:revision>
  <cp:lastPrinted>2011-06-27T19:36:00Z</cp:lastPrinted>
  <dcterms:created xsi:type="dcterms:W3CDTF">2022-08-29T14:52:00Z</dcterms:created>
  <dcterms:modified xsi:type="dcterms:W3CDTF">2022-08-29T14:52:00Z</dcterms:modified>
</cp:coreProperties>
</file>